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4720F3" w:rsidTr="008558E1">
        <w:tc>
          <w:tcPr>
            <w:tcW w:w="1260" w:type="dxa"/>
          </w:tcPr>
          <w:p w:rsidR="004720F3" w:rsidRDefault="00BE51F6" w:rsidP="004720F3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4720F3" w:rsidRDefault="00BE51F6" w:rsidP="004720F3">
            <w:pPr>
              <w:spacing w:before="40" w:after="40"/>
            </w:pPr>
            <w:r>
              <w:t xml:space="preserve">Voodoo Spirit </w:t>
            </w:r>
          </w:p>
        </w:tc>
        <w:tc>
          <w:tcPr>
            <w:tcW w:w="3030" w:type="dxa"/>
          </w:tcPr>
          <w:p w:rsidR="004720F3" w:rsidRDefault="00BE51F6" w:rsidP="004720F3">
            <w:pPr>
              <w:spacing w:before="40" w:after="40"/>
            </w:pPr>
            <w:r>
              <w:t>G. Wilson / D. Robinson</w:t>
            </w:r>
          </w:p>
        </w:tc>
      </w:tr>
      <w:tr w:rsidR="008558E1" w:rsidTr="008558E1">
        <w:tc>
          <w:tcPr>
            <w:tcW w:w="1260" w:type="dxa"/>
          </w:tcPr>
          <w:p w:rsidR="008558E1" w:rsidRDefault="00BE51F6" w:rsidP="00D417FE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8558E1" w:rsidRDefault="008558E1" w:rsidP="00A7032F">
            <w:pPr>
              <w:spacing w:before="40" w:after="40"/>
            </w:pPr>
          </w:p>
        </w:tc>
        <w:tc>
          <w:tcPr>
            <w:tcW w:w="3030" w:type="dxa"/>
          </w:tcPr>
          <w:p w:rsidR="008558E1" w:rsidRDefault="008558E1" w:rsidP="00C150EB">
            <w:pPr>
              <w:spacing w:before="40" w:after="40"/>
            </w:pPr>
          </w:p>
        </w:tc>
      </w:tr>
      <w:tr w:rsidR="0043368C" w:rsidTr="008558E1">
        <w:tc>
          <w:tcPr>
            <w:tcW w:w="1260" w:type="dxa"/>
          </w:tcPr>
          <w:p w:rsidR="0043368C" w:rsidRDefault="00BE51F6" w:rsidP="0043368C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43368C" w:rsidRDefault="0043368C" w:rsidP="0037712B">
            <w:pPr>
              <w:spacing w:before="40" w:after="40"/>
            </w:pPr>
          </w:p>
        </w:tc>
        <w:tc>
          <w:tcPr>
            <w:tcW w:w="3030" w:type="dxa"/>
          </w:tcPr>
          <w:p w:rsidR="0043368C" w:rsidRDefault="0043368C" w:rsidP="0037712B">
            <w:pPr>
              <w:spacing w:before="40" w:after="40"/>
            </w:pPr>
          </w:p>
        </w:tc>
      </w:tr>
      <w:tr w:rsidR="0043368C" w:rsidTr="008558E1">
        <w:tc>
          <w:tcPr>
            <w:tcW w:w="1260" w:type="dxa"/>
          </w:tcPr>
          <w:p w:rsidR="0043368C" w:rsidRDefault="00BE51F6" w:rsidP="0043368C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43368C" w:rsidRDefault="00BE51F6" w:rsidP="0037712B">
            <w:pPr>
              <w:spacing w:before="40" w:after="40"/>
            </w:pPr>
            <w:r>
              <w:t>The Archer</w:t>
            </w:r>
          </w:p>
        </w:tc>
        <w:tc>
          <w:tcPr>
            <w:tcW w:w="3030" w:type="dxa"/>
          </w:tcPr>
          <w:p w:rsidR="0043368C" w:rsidRDefault="00BE51F6" w:rsidP="0037712B">
            <w:pPr>
              <w:spacing w:before="40" w:after="40"/>
            </w:pPr>
            <w:r>
              <w:t>Mike Kelly</w:t>
            </w:r>
          </w:p>
        </w:tc>
      </w:tr>
      <w:tr w:rsidR="0043368C" w:rsidTr="008558E1">
        <w:tc>
          <w:tcPr>
            <w:tcW w:w="1260" w:type="dxa"/>
          </w:tcPr>
          <w:p w:rsidR="0043368C" w:rsidRDefault="00BE51F6" w:rsidP="0043368C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43368C" w:rsidRDefault="00BE51F6" w:rsidP="0037712B">
            <w:pPr>
              <w:spacing w:before="40" w:after="40"/>
            </w:pPr>
            <w:r>
              <w:t>The Moe</w:t>
            </w:r>
          </w:p>
        </w:tc>
        <w:tc>
          <w:tcPr>
            <w:tcW w:w="3030" w:type="dxa"/>
          </w:tcPr>
          <w:p w:rsidR="0043368C" w:rsidRDefault="00BE51F6" w:rsidP="0037712B">
            <w:pPr>
              <w:spacing w:before="40" w:after="40"/>
            </w:pPr>
            <w:r>
              <w:t>Brendan Garner</w:t>
            </w:r>
          </w:p>
        </w:tc>
      </w:tr>
      <w:tr w:rsidR="00BE51F6" w:rsidTr="008558E1">
        <w:tc>
          <w:tcPr>
            <w:tcW w:w="1260" w:type="dxa"/>
          </w:tcPr>
          <w:p w:rsidR="00BE51F6" w:rsidRDefault="00BE51F6" w:rsidP="00BE51F6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BE51F6" w:rsidRDefault="00BE51F6" w:rsidP="00BE51F6">
            <w:pPr>
              <w:spacing w:before="40" w:after="40"/>
            </w:pPr>
            <w:r>
              <w:t>The Archer</w:t>
            </w:r>
          </w:p>
        </w:tc>
        <w:tc>
          <w:tcPr>
            <w:tcW w:w="3030" w:type="dxa"/>
          </w:tcPr>
          <w:p w:rsidR="00BE51F6" w:rsidRDefault="00BE51F6" w:rsidP="00BE51F6">
            <w:pPr>
              <w:spacing w:before="40" w:after="40"/>
            </w:pPr>
            <w:r>
              <w:t>Mike Kelly</w:t>
            </w:r>
          </w:p>
        </w:tc>
      </w:tr>
      <w:tr w:rsidR="00BE51F6" w:rsidTr="008558E1">
        <w:tc>
          <w:tcPr>
            <w:tcW w:w="1260" w:type="dxa"/>
          </w:tcPr>
          <w:p w:rsidR="00BE51F6" w:rsidRDefault="00BE51F6" w:rsidP="00BE51F6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BE51F6" w:rsidRDefault="00BE51F6" w:rsidP="00BE51F6">
            <w:pPr>
              <w:spacing w:before="40" w:after="40"/>
            </w:pPr>
            <w:r>
              <w:t>The Moe</w:t>
            </w:r>
          </w:p>
        </w:tc>
        <w:tc>
          <w:tcPr>
            <w:tcW w:w="3030" w:type="dxa"/>
          </w:tcPr>
          <w:p w:rsidR="00BE51F6" w:rsidRDefault="00BE51F6" w:rsidP="00BE51F6">
            <w:pPr>
              <w:spacing w:before="40" w:after="40"/>
            </w:pPr>
            <w:r>
              <w:t>Brendan Garner</w:t>
            </w:r>
          </w:p>
        </w:tc>
      </w:tr>
      <w:tr w:rsidR="00614D11" w:rsidTr="008558E1">
        <w:tc>
          <w:tcPr>
            <w:tcW w:w="1260" w:type="dxa"/>
          </w:tcPr>
          <w:p w:rsidR="00614D11" w:rsidRDefault="00BE51F6" w:rsidP="00614D11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614D11" w:rsidRDefault="00BE51F6" w:rsidP="00533677">
            <w:pPr>
              <w:spacing w:before="40" w:after="40"/>
            </w:pPr>
            <w:r>
              <w:t>The Archer</w:t>
            </w:r>
          </w:p>
        </w:tc>
        <w:tc>
          <w:tcPr>
            <w:tcW w:w="3030" w:type="dxa"/>
          </w:tcPr>
          <w:p w:rsidR="00614D11" w:rsidRDefault="00BE51F6" w:rsidP="00533677">
            <w:pPr>
              <w:spacing w:before="40" w:after="40"/>
            </w:pPr>
            <w:r>
              <w:t>Clarke Swan</w:t>
            </w:r>
          </w:p>
        </w:tc>
      </w:tr>
      <w:tr w:rsidR="00995ACC" w:rsidTr="008558E1">
        <w:tc>
          <w:tcPr>
            <w:tcW w:w="1260" w:type="dxa"/>
          </w:tcPr>
          <w:p w:rsidR="00995ACC" w:rsidRDefault="00BE51F6" w:rsidP="00995ACC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995ACC" w:rsidRDefault="00BE51F6" w:rsidP="0037712B">
            <w:pPr>
              <w:spacing w:before="40" w:after="40"/>
            </w:pPr>
            <w:r>
              <w:t>Free Advice</w:t>
            </w:r>
          </w:p>
        </w:tc>
        <w:tc>
          <w:tcPr>
            <w:tcW w:w="3030" w:type="dxa"/>
          </w:tcPr>
          <w:p w:rsidR="00995ACC" w:rsidRDefault="00BE51F6" w:rsidP="0037712B">
            <w:pPr>
              <w:spacing w:before="40" w:after="40"/>
            </w:pPr>
            <w:r>
              <w:t>Ben O’Brien</w:t>
            </w:r>
          </w:p>
        </w:tc>
      </w:tr>
      <w:tr w:rsidR="00995ACC" w:rsidTr="008558E1">
        <w:tc>
          <w:tcPr>
            <w:tcW w:w="1260" w:type="dxa"/>
          </w:tcPr>
          <w:p w:rsidR="00995ACC" w:rsidRDefault="00BE51F6" w:rsidP="00995ACC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995ACC" w:rsidRDefault="00BE51F6" w:rsidP="0037712B">
            <w:pPr>
              <w:spacing w:before="40" w:after="40"/>
            </w:pPr>
            <w:r>
              <w:t>Perfect Balance</w:t>
            </w:r>
          </w:p>
        </w:tc>
        <w:tc>
          <w:tcPr>
            <w:tcW w:w="3030" w:type="dxa"/>
          </w:tcPr>
          <w:p w:rsidR="00995ACC" w:rsidRDefault="00BE51F6" w:rsidP="0037712B">
            <w:pPr>
              <w:spacing w:before="40" w:after="40"/>
            </w:pPr>
            <w:r>
              <w:t>Chris Manton</w:t>
            </w:r>
          </w:p>
        </w:tc>
      </w:tr>
      <w:tr w:rsidR="00995ACC" w:rsidTr="008558E1">
        <w:tc>
          <w:tcPr>
            <w:tcW w:w="1260" w:type="dxa"/>
          </w:tcPr>
          <w:p w:rsidR="00995ACC" w:rsidRDefault="00BE51F6" w:rsidP="00995ACC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995ACC" w:rsidRDefault="00BE51F6" w:rsidP="0037712B">
            <w:pPr>
              <w:spacing w:before="40" w:after="40"/>
            </w:pPr>
            <w:r>
              <w:t>Bananas in Pyjamas</w:t>
            </w:r>
          </w:p>
        </w:tc>
        <w:tc>
          <w:tcPr>
            <w:tcW w:w="3030" w:type="dxa"/>
          </w:tcPr>
          <w:p w:rsidR="00995ACC" w:rsidRDefault="00BE51F6" w:rsidP="0037712B">
            <w:pPr>
              <w:spacing w:before="40" w:after="40"/>
            </w:pPr>
            <w:r>
              <w:t>Daren Mahoney</w:t>
            </w:r>
          </w:p>
        </w:tc>
      </w:tr>
      <w:tr w:rsidR="00995ACC" w:rsidTr="008558E1">
        <w:tc>
          <w:tcPr>
            <w:tcW w:w="1260" w:type="dxa"/>
          </w:tcPr>
          <w:p w:rsidR="00995ACC" w:rsidRDefault="00BE51F6" w:rsidP="00614D11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995ACC" w:rsidRDefault="00A463F8" w:rsidP="00533677">
            <w:pPr>
              <w:spacing w:before="40" w:after="40"/>
            </w:pPr>
            <w:r>
              <w:t>Voodoo Spirit</w:t>
            </w:r>
          </w:p>
        </w:tc>
        <w:tc>
          <w:tcPr>
            <w:tcW w:w="3030" w:type="dxa"/>
          </w:tcPr>
          <w:p w:rsidR="00995ACC" w:rsidRDefault="00A463F8" w:rsidP="00533677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tr w:rsidR="00995ACC" w:rsidTr="00523126">
        <w:tc>
          <w:tcPr>
            <w:tcW w:w="1260" w:type="dxa"/>
          </w:tcPr>
          <w:p w:rsidR="00995ACC" w:rsidRDefault="00523126" w:rsidP="00D417FE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  <w:vAlign w:val="center"/>
          </w:tcPr>
          <w:p w:rsidR="00995ACC" w:rsidRPr="00523126" w:rsidRDefault="00523126" w:rsidP="005231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Wicked</w:t>
            </w:r>
          </w:p>
        </w:tc>
        <w:tc>
          <w:tcPr>
            <w:tcW w:w="3030" w:type="dxa"/>
            <w:vAlign w:val="center"/>
          </w:tcPr>
          <w:p w:rsidR="00995ACC" w:rsidRDefault="00523126" w:rsidP="00523126">
            <w:r>
              <w:rPr>
                <w:rFonts w:ascii="Calibri" w:hAnsi="Calibri" w:cs="Calibri"/>
              </w:rPr>
              <w:t xml:space="preserve">Rodney </w:t>
            </w:r>
            <w:proofErr w:type="spellStart"/>
            <w:r>
              <w:rPr>
                <w:rFonts w:ascii="Calibri" w:hAnsi="Calibri" w:cs="Calibri"/>
              </w:rPr>
              <w:t>Hagebols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D5895" w:rsidTr="0098502E">
        <w:tc>
          <w:tcPr>
            <w:tcW w:w="1260" w:type="dxa"/>
          </w:tcPr>
          <w:p w:rsidR="007D5895" w:rsidRDefault="007D5895" w:rsidP="004720F3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  <w:vAlign w:val="center"/>
          </w:tcPr>
          <w:p w:rsidR="007D5895" w:rsidRPr="00523126" w:rsidRDefault="007D5895" w:rsidP="00484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Wicked</w:t>
            </w:r>
          </w:p>
        </w:tc>
        <w:tc>
          <w:tcPr>
            <w:tcW w:w="3030" w:type="dxa"/>
            <w:vAlign w:val="center"/>
          </w:tcPr>
          <w:p w:rsidR="007D5895" w:rsidRDefault="007D5895" w:rsidP="00484D9E">
            <w:r>
              <w:rPr>
                <w:rFonts w:ascii="Calibri" w:hAnsi="Calibri" w:cs="Calibri"/>
              </w:rPr>
              <w:t xml:space="preserve">Rodney </w:t>
            </w:r>
            <w:proofErr w:type="spellStart"/>
            <w:r>
              <w:rPr>
                <w:rFonts w:ascii="Calibri" w:hAnsi="Calibri" w:cs="Calibri"/>
              </w:rPr>
              <w:t>Hagebols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95ACC" w:rsidTr="008558E1">
        <w:tc>
          <w:tcPr>
            <w:tcW w:w="1260" w:type="dxa"/>
          </w:tcPr>
          <w:p w:rsidR="00995ACC" w:rsidRDefault="00CF784A" w:rsidP="00D417FE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995ACC" w:rsidRDefault="00CF784A" w:rsidP="006919B8">
            <w:pPr>
              <w:spacing w:before="40" w:after="40"/>
            </w:pPr>
            <w:r w:rsidRPr="00CF784A">
              <w:t xml:space="preserve">The Moe </w:t>
            </w:r>
            <w:proofErr w:type="spellStart"/>
            <w:r w:rsidRPr="00CF784A">
              <w:t>Szyslak</w:t>
            </w:r>
            <w:proofErr w:type="spellEnd"/>
            <w:r w:rsidRPr="00CF784A">
              <w:t xml:space="preserve"> </w:t>
            </w:r>
            <w:proofErr w:type="spellStart"/>
            <w:r w:rsidRPr="00CF784A">
              <w:t>Exp</w:t>
            </w:r>
            <w:proofErr w:type="spellEnd"/>
          </w:p>
        </w:tc>
        <w:tc>
          <w:tcPr>
            <w:tcW w:w="3030" w:type="dxa"/>
          </w:tcPr>
          <w:p w:rsidR="00995ACC" w:rsidRDefault="00CF784A" w:rsidP="006919B8">
            <w:pPr>
              <w:spacing w:before="40" w:after="40"/>
            </w:pPr>
            <w:r w:rsidRPr="00CF784A">
              <w:t>Tony Mackenzie</w:t>
            </w:r>
            <w:bookmarkStart w:id="0" w:name="_GoBack"/>
            <w:bookmarkEnd w:id="0"/>
          </w:p>
        </w:tc>
      </w:tr>
      <w:tr w:rsidR="00995ACC" w:rsidTr="008558E1">
        <w:tc>
          <w:tcPr>
            <w:tcW w:w="1260" w:type="dxa"/>
          </w:tcPr>
          <w:p w:rsidR="00995ACC" w:rsidRDefault="00CF784A" w:rsidP="00D417FE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995ACC" w:rsidRDefault="00CF784A" w:rsidP="006919B8">
            <w:pPr>
              <w:spacing w:before="40" w:after="40"/>
            </w:pPr>
            <w:r w:rsidRPr="00CF784A">
              <w:t>Tiger</w:t>
            </w:r>
          </w:p>
        </w:tc>
        <w:tc>
          <w:tcPr>
            <w:tcW w:w="3030" w:type="dxa"/>
          </w:tcPr>
          <w:p w:rsidR="00995ACC" w:rsidRDefault="00CF784A" w:rsidP="006919B8">
            <w:pPr>
              <w:spacing w:before="40" w:after="40"/>
            </w:pPr>
            <w:r w:rsidRPr="00CF784A">
              <w:t>Chris Manton</w:t>
            </w:r>
          </w:p>
        </w:tc>
      </w:tr>
      <w:tr w:rsidR="00995ACC" w:rsidTr="008558E1">
        <w:tc>
          <w:tcPr>
            <w:tcW w:w="1260" w:type="dxa"/>
          </w:tcPr>
          <w:p w:rsidR="00995ACC" w:rsidRDefault="00CF784A" w:rsidP="00C150EB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995ACC" w:rsidRDefault="00CF784A" w:rsidP="006919B8">
            <w:pPr>
              <w:spacing w:before="40" w:after="40"/>
            </w:pPr>
            <w:r w:rsidRPr="00CF784A">
              <w:t>Smoking Gun</w:t>
            </w:r>
          </w:p>
        </w:tc>
        <w:tc>
          <w:tcPr>
            <w:tcW w:w="3030" w:type="dxa"/>
          </w:tcPr>
          <w:p w:rsidR="00995ACC" w:rsidRDefault="00CF784A" w:rsidP="006919B8">
            <w:pPr>
              <w:spacing w:before="40" w:after="40"/>
            </w:pPr>
            <w:r w:rsidRPr="00CF784A">
              <w:t>Nick Gunner</w:t>
            </w: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C150EB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8C43A7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C150EB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C150EB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C150EB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C150EB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8C43A7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367A35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136B25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70D4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70D4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C150EB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C150EB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99" w:rsidRDefault="00471499" w:rsidP="00701022">
      <w:pPr>
        <w:spacing w:after="0" w:line="240" w:lineRule="auto"/>
      </w:pPr>
      <w:r>
        <w:separator/>
      </w:r>
    </w:p>
  </w:endnote>
  <w:endnote w:type="continuationSeparator" w:id="0">
    <w:p w:rsidR="00471499" w:rsidRDefault="0047149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99" w:rsidRDefault="00471499" w:rsidP="00701022">
      <w:pPr>
        <w:spacing w:after="0" w:line="240" w:lineRule="auto"/>
      </w:pPr>
      <w:r>
        <w:separator/>
      </w:r>
    </w:p>
  </w:footnote>
  <w:footnote w:type="continuationSeparator" w:id="0">
    <w:p w:rsidR="00471499" w:rsidRDefault="0047149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7149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47149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BE51F6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proofErr w:type="spellStart"/>
    <w:r w:rsidRPr="00CF784A">
      <w:rPr>
        <w:rFonts w:ascii="Matura MT Script Capitals" w:hAnsi="Matura MT Script Capitals"/>
        <w:sz w:val="36"/>
        <w:szCs w:val="36"/>
      </w:rPr>
      <w:t>Etchells</w:t>
    </w:r>
    <w:proofErr w:type="spellEnd"/>
    <w:r w:rsidRPr="00CF784A">
      <w:rPr>
        <w:rFonts w:ascii="Matura MT Script Capitals" w:hAnsi="Matura MT Script Capitals"/>
        <w:sz w:val="36"/>
        <w:szCs w:val="36"/>
      </w:rPr>
      <w:t xml:space="preserve"> Performance Handicap</w:t>
    </w:r>
  </w:p>
  <w:p w:rsidR="00CF784A" w:rsidRDefault="00CF784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proofErr w:type="spellStart"/>
      <w:r w:rsidRPr="00CF784A">
        <w:rPr>
          <w:rStyle w:val="Hyperlink"/>
          <w:rFonts w:ascii="Matura MT Script Capitals" w:hAnsi="Matura MT Script Capitals"/>
          <w:sz w:val="36"/>
          <w:szCs w:val="36"/>
        </w:rPr>
        <w:t>Capt</w:t>
      </w:r>
      <w:proofErr w:type="spellEnd"/>
      <w:r w:rsidRPr="00CF784A">
        <w:rPr>
          <w:rStyle w:val="Hyperlink"/>
          <w:rFonts w:ascii="Matura MT Script Capitals" w:hAnsi="Matura MT Script Capitals"/>
          <w:sz w:val="36"/>
          <w:szCs w:val="36"/>
        </w:rPr>
        <w:t xml:space="preserve"> A. D. McPherson Trophy</w:t>
      </w:r>
    </w:hyperlink>
  </w:p>
  <w:p w:rsidR="00CF784A" w:rsidRPr="00CF784A" w:rsidRDefault="00CF784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7149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545D"/>
    <w:rsid w:val="00055077"/>
    <w:rsid w:val="00136B25"/>
    <w:rsid w:val="0015465B"/>
    <w:rsid w:val="002133C5"/>
    <w:rsid w:val="00274430"/>
    <w:rsid w:val="0029227B"/>
    <w:rsid w:val="002B6312"/>
    <w:rsid w:val="002D4406"/>
    <w:rsid w:val="00320BA4"/>
    <w:rsid w:val="00355940"/>
    <w:rsid w:val="0043368C"/>
    <w:rsid w:val="004536DB"/>
    <w:rsid w:val="00471499"/>
    <w:rsid w:val="004720F3"/>
    <w:rsid w:val="0047419C"/>
    <w:rsid w:val="0048139A"/>
    <w:rsid w:val="004B4D46"/>
    <w:rsid w:val="004E1933"/>
    <w:rsid w:val="00504EFC"/>
    <w:rsid w:val="00523126"/>
    <w:rsid w:val="00531E88"/>
    <w:rsid w:val="0055142C"/>
    <w:rsid w:val="00581498"/>
    <w:rsid w:val="005C101E"/>
    <w:rsid w:val="00614D11"/>
    <w:rsid w:val="00623251"/>
    <w:rsid w:val="00664D42"/>
    <w:rsid w:val="00672A85"/>
    <w:rsid w:val="006C6E39"/>
    <w:rsid w:val="006D765B"/>
    <w:rsid w:val="00701022"/>
    <w:rsid w:val="00715985"/>
    <w:rsid w:val="007328E0"/>
    <w:rsid w:val="00743813"/>
    <w:rsid w:val="007745AF"/>
    <w:rsid w:val="0079461D"/>
    <w:rsid w:val="007D5895"/>
    <w:rsid w:val="007F22E2"/>
    <w:rsid w:val="008026AC"/>
    <w:rsid w:val="008558E1"/>
    <w:rsid w:val="008626E5"/>
    <w:rsid w:val="008832D3"/>
    <w:rsid w:val="008C43A7"/>
    <w:rsid w:val="008F7BCC"/>
    <w:rsid w:val="00900DB7"/>
    <w:rsid w:val="00995ACC"/>
    <w:rsid w:val="009E5E9C"/>
    <w:rsid w:val="00A34069"/>
    <w:rsid w:val="00A463F8"/>
    <w:rsid w:val="00A618A1"/>
    <w:rsid w:val="00A64540"/>
    <w:rsid w:val="00A7032F"/>
    <w:rsid w:val="00BC3989"/>
    <w:rsid w:val="00BE51F6"/>
    <w:rsid w:val="00C62CCF"/>
    <w:rsid w:val="00C70D46"/>
    <w:rsid w:val="00C83D5A"/>
    <w:rsid w:val="00CF784A"/>
    <w:rsid w:val="00D417FE"/>
    <w:rsid w:val="00D42EE6"/>
    <w:rsid w:val="00DA32D2"/>
    <w:rsid w:val="00DE6EF3"/>
    <w:rsid w:val="00E019E6"/>
    <w:rsid w:val="00E04803"/>
    <w:rsid w:val="00E512C4"/>
    <w:rsid w:val="00E95444"/>
    <w:rsid w:val="00EB4AB2"/>
    <w:rsid w:val="00EE4446"/>
    <w:rsid w:val="00F2265D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Capt%20A%20D%20McPherson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F6D8-B8B7-49E6-9EC5-6579D86C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2022-06-15T04:46:00Z</cp:lastPrinted>
  <dcterms:created xsi:type="dcterms:W3CDTF">2023-04-19T04:00:00Z</dcterms:created>
  <dcterms:modified xsi:type="dcterms:W3CDTF">2023-04-22T06:10:00Z</dcterms:modified>
</cp:coreProperties>
</file>